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F5" w:rsidRDefault="00E17AF5" w:rsidP="0095742C">
      <w:pPr>
        <w:pStyle w:val="Anschrift"/>
        <w:tabs>
          <w:tab w:val="left" w:pos="6579"/>
          <w:tab w:val="right" w:pos="9923"/>
        </w:tabs>
        <w:spacing w:line="240" w:lineRule="atLeast"/>
        <w:rPr>
          <w:rFonts w:cs="Arial"/>
          <w:b/>
          <w:bCs/>
          <w:szCs w:val="24"/>
        </w:rPr>
      </w:pPr>
    </w:p>
    <w:p w:rsidR="006361D9" w:rsidRDefault="00AA6F99" w:rsidP="0095742C">
      <w:pPr>
        <w:pStyle w:val="Anschrift"/>
        <w:tabs>
          <w:tab w:val="left" w:pos="6579"/>
          <w:tab w:val="right" w:pos="9923"/>
        </w:tabs>
        <w:spacing w:line="240" w:lineRule="atLeast"/>
        <w:rPr>
          <w:rFonts w:cs="Arial"/>
          <w:noProof/>
        </w:rPr>
      </w:pPr>
      <w:r w:rsidRPr="00AA6F99">
        <w:rPr>
          <w:rFonts w:cs="Arial"/>
          <w:b/>
          <w:bCs/>
          <w:szCs w:val="24"/>
        </w:rPr>
        <w:t>Abrechnung</w:t>
      </w:r>
      <w:r>
        <w:rPr>
          <w:rFonts w:cs="Arial"/>
          <w:noProof/>
        </w:rPr>
        <w:t xml:space="preserve"> </w:t>
      </w:r>
      <w:bookmarkStart w:id="0" w:name="_GoBack"/>
      <w:bookmarkEnd w:id="0"/>
    </w:p>
    <w:tbl>
      <w:tblPr>
        <w:tblW w:w="88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1076"/>
        <w:gridCol w:w="1316"/>
        <w:gridCol w:w="1125"/>
        <w:gridCol w:w="1251"/>
        <w:gridCol w:w="1196"/>
        <w:gridCol w:w="1128"/>
        <w:gridCol w:w="1096"/>
      </w:tblGrid>
      <w:tr w:rsidR="00BD3DE2" w:rsidRPr="00AA6F99" w:rsidTr="00106D1B">
        <w:trPr>
          <w:trHeight w:val="315"/>
        </w:trPr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E2" w:rsidRPr="00AA6F99" w:rsidRDefault="00BD3DE2" w:rsidP="00AA6F99">
            <w:pPr>
              <w:rPr>
                <w:rFonts w:cs="Arial"/>
                <w:sz w:val="16"/>
                <w:szCs w:val="16"/>
              </w:rPr>
            </w:pPr>
          </w:p>
          <w:p w:rsidR="00BD3DE2" w:rsidRPr="00AA6F99" w:rsidRDefault="00BD3DE2" w:rsidP="00BD3DE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71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D3DE2">
              <w:rPr>
                <w:rFonts w:cs="Arial"/>
                <w:sz w:val="16"/>
                <w:szCs w:val="16"/>
              </w:rPr>
              <w:t>Fahrt nach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E2" w:rsidRPr="00AA6F99" w:rsidRDefault="00BD3DE2" w:rsidP="00AA6F9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E2" w:rsidRPr="00AA6F99" w:rsidRDefault="00BD3DE2" w:rsidP="00AA6F99">
            <w:pPr>
              <w:rPr>
                <w:rFonts w:cs="Arial"/>
                <w:sz w:val="16"/>
                <w:szCs w:val="16"/>
              </w:rPr>
            </w:pPr>
          </w:p>
          <w:p w:rsidR="00BD3DE2" w:rsidRPr="00AA6F99" w:rsidRDefault="00BD3DE2" w:rsidP="00AA6F9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71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D3DE2">
              <w:rPr>
                <w:rFonts w:cs="Arial"/>
                <w:sz w:val="16"/>
                <w:szCs w:val="16"/>
              </w:rPr>
              <w:t>Besuch aus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E2" w:rsidRPr="00AA6F99" w:rsidRDefault="00BD3DE2" w:rsidP="00AA6F99">
            <w:pPr>
              <w:rPr>
                <w:rFonts w:cs="Arial"/>
                <w:sz w:val="16"/>
                <w:szCs w:val="16"/>
              </w:rPr>
            </w:pPr>
          </w:p>
          <w:p w:rsidR="00BD3DE2" w:rsidRPr="00AA6F99" w:rsidRDefault="00BD3DE2" w:rsidP="00AA6F9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71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D3DE2">
              <w:rPr>
                <w:rFonts w:cs="Arial"/>
                <w:sz w:val="16"/>
                <w:szCs w:val="16"/>
              </w:rPr>
              <w:t>Sonstige Veranstaltung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E2" w:rsidRPr="00AA6F99" w:rsidRDefault="00BD3DE2" w:rsidP="00AA6F99">
            <w:pPr>
              <w:rPr>
                <w:rFonts w:cs="Arial"/>
                <w:sz w:val="16"/>
                <w:szCs w:val="16"/>
              </w:rPr>
            </w:pP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</w:tr>
      <w:tr w:rsidR="00AA6F99" w:rsidRPr="00AA6F99" w:rsidTr="00AA6F99">
        <w:trPr>
          <w:trHeight w:val="225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Zuschuss in Euro: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A6F99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 xml:space="preserve">genehmigt am/durch: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</w:tr>
      <w:tr w:rsidR="00AA6F99" w:rsidRPr="00AA6F99" w:rsidTr="00AA6F99">
        <w:trPr>
          <w:trHeight w:val="225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Teilnehmerstruktur: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right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Erwachsene: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Jugendliche: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right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Gesamt: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vom: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right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bis: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right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Tage gesamt: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</w:tr>
      <w:tr w:rsidR="00AA6F99" w:rsidRPr="00AA6F99" w:rsidTr="00AA6F99">
        <w:trPr>
          <w:trHeight w:val="4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Beleg Nr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Vorgang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Einnahmen in Euro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Ausgaben in Euro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jc w:val="center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A6F99">
              <w:rPr>
                <w:rFonts w:cs="Arial"/>
                <w:b/>
                <w:bCs/>
                <w:sz w:val="16"/>
                <w:szCs w:val="16"/>
              </w:rPr>
              <w:t>Summe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A6F99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A6F99">
              <w:rPr>
                <w:rFonts w:cs="Arial"/>
                <w:b/>
                <w:bCs/>
                <w:sz w:val="16"/>
                <w:szCs w:val="16"/>
              </w:rPr>
              <w:t xml:space="preserve">                 -   €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A6F99">
              <w:rPr>
                <w:rFonts w:cs="Arial"/>
                <w:b/>
                <w:bCs/>
                <w:sz w:val="16"/>
                <w:szCs w:val="16"/>
              </w:rPr>
              <w:t xml:space="preserve">               -   €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A6F99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A6F99">
              <w:rPr>
                <w:rFonts w:cs="Arial"/>
                <w:b/>
                <w:bCs/>
                <w:sz w:val="16"/>
                <w:szCs w:val="16"/>
              </w:rPr>
              <w:t>Überschuss/ Fehlbetrag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A6F99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A6F99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A6F99">
              <w:rPr>
                <w:rFonts w:cs="Arial"/>
                <w:b/>
                <w:bCs/>
                <w:sz w:val="16"/>
                <w:szCs w:val="16"/>
              </w:rPr>
              <w:t xml:space="preserve">               -   € </w:t>
            </w:r>
          </w:p>
        </w:tc>
      </w:tr>
      <w:tr w:rsidR="00AA6F99" w:rsidRPr="00AA6F99" w:rsidTr="00AA6F99">
        <w:trPr>
          <w:trHeight w:val="16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</w:tr>
      <w:tr w:rsidR="00AA6F99" w:rsidRPr="00AA6F99" w:rsidTr="00AA6F99">
        <w:trPr>
          <w:trHeight w:val="225"/>
        </w:trPr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A6F99">
              <w:rPr>
                <w:rFonts w:cs="Arial"/>
                <w:b/>
                <w:bCs/>
                <w:sz w:val="16"/>
                <w:szCs w:val="16"/>
              </w:rPr>
              <w:t>Anlagen: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</w:tr>
      <w:tr w:rsidR="00AA6F99" w:rsidRPr="00AA6F99" w:rsidTr="00AA6F99">
        <w:trPr>
          <w:trHeight w:val="225"/>
        </w:trPr>
        <w:tc>
          <w:tcPr>
            <w:tcW w:w="4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Aufstellung der Teilnehmer mit Kostenbeteiligungen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</w:tr>
      <w:tr w:rsidR="00AA6F99" w:rsidRPr="00AA6F99" w:rsidTr="00AA6F99">
        <w:trPr>
          <w:trHeight w:val="225"/>
        </w:trPr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Kostenbelege / Eigenbelege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</w:tr>
      <w:tr w:rsidR="00AA6F99" w:rsidRPr="00AA6F99" w:rsidTr="00AA6F99">
        <w:trPr>
          <w:trHeight w:val="225"/>
        </w:trPr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 xml:space="preserve">Bei </w:t>
            </w:r>
            <w:proofErr w:type="spellStart"/>
            <w:r w:rsidRPr="00AA6F99">
              <w:rPr>
                <w:rFonts w:cs="Arial"/>
                <w:sz w:val="16"/>
                <w:szCs w:val="16"/>
              </w:rPr>
              <w:t>Umrechungen</w:t>
            </w:r>
            <w:proofErr w:type="spellEnd"/>
            <w:r w:rsidRPr="00AA6F99">
              <w:rPr>
                <w:rFonts w:cs="Arial"/>
                <w:sz w:val="16"/>
                <w:szCs w:val="16"/>
              </w:rPr>
              <w:t xml:space="preserve"> zum Euro = Umrechnungskurse je Zeitraum beifügen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</w:tr>
      <w:tr w:rsidR="00AA6F99" w:rsidRPr="00AA6F99" w:rsidTr="00AA6F99">
        <w:trPr>
          <w:trHeight w:val="13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</w:tr>
      <w:tr w:rsidR="00AA6F99" w:rsidRPr="00AA6F99" w:rsidTr="00AA6F99">
        <w:trPr>
          <w:trHeight w:val="225"/>
        </w:trPr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 xml:space="preserve">Helmstedt, den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__________________________________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Städtebeauftragte/r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</w:tr>
      <w:tr w:rsidR="00AA6F99" w:rsidRPr="00AA6F99" w:rsidTr="00AA6F99">
        <w:trPr>
          <w:trHeight w:val="225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Vorstand/Datum: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Schatzmeister/Datum: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 </w:t>
            </w:r>
          </w:p>
        </w:tc>
      </w:tr>
      <w:tr w:rsidR="00AA6F99" w:rsidRPr="00AA6F99" w:rsidTr="00AA6F99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</w:tr>
      <w:tr w:rsidR="00AA6F99" w:rsidRPr="00AA6F99" w:rsidTr="00AA6F99">
        <w:trPr>
          <w:trHeight w:val="225"/>
        </w:trPr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  <w:r w:rsidRPr="00AA6F99">
              <w:rPr>
                <w:rFonts w:cs="Arial"/>
                <w:sz w:val="16"/>
                <w:szCs w:val="16"/>
              </w:rPr>
              <w:t>28.12.2012/ HPV/Formulare/Abrechnung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99" w:rsidRPr="00AA6F99" w:rsidRDefault="00AA6F99" w:rsidP="00AA6F9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5E679D" w:rsidRPr="00BD09CD" w:rsidRDefault="005E679D" w:rsidP="00AA6F99">
      <w:pPr>
        <w:pStyle w:val="Anschrift"/>
        <w:tabs>
          <w:tab w:val="left" w:pos="6579"/>
          <w:tab w:val="right" w:pos="9923"/>
        </w:tabs>
        <w:spacing w:line="240" w:lineRule="atLeast"/>
        <w:rPr>
          <w:rFonts w:cs="Arial"/>
        </w:rPr>
      </w:pPr>
    </w:p>
    <w:sectPr w:rsidR="005E679D" w:rsidRPr="00BD09CD" w:rsidSect="00E17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609" w:bottom="709" w:left="1367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D7" w:rsidRDefault="006229D7">
      <w:r>
        <w:separator/>
      </w:r>
    </w:p>
  </w:endnote>
  <w:endnote w:type="continuationSeparator" w:id="0">
    <w:p w:rsidR="006229D7" w:rsidRDefault="0062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2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 SWA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FA" w:rsidRDefault="004931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E17AF5">
        <w:rPr>
          <w:noProof/>
        </w:rPr>
        <w:instrText>2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E17AF5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:rsidR="002D7C55" w:rsidRDefault="002D7C55" w:rsidP="00460C3D">
    <w:pPr>
      <w:pStyle w:val="Fuzeile"/>
      <w:jc w:val="center"/>
      <w:rPr>
        <w:i/>
      </w:rPr>
    </w:pPr>
  </w:p>
  <w:p w:rsidR="002D7C55" w:rsidRDefault="002D7C55" w:rsidP="00460C3D">
    <w:pPr>
      <w:pStyle w:val="Fuzeile"/>
      <w:jc w:val="center"/>
      <w:rPr>
        <w:i/>
      </w:rPr>
    </w:pPr>
  </w:p>
  <w:p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FA" w:rsidRDefault="004931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D7" w:rsidRDefault="006229D7">
      <w:r>
        <w:separator/>
      </w:r>
    </w:p>
  </w:footnote>
  <w:footnote w:type="continuationSeparator" w:id="0">
    <w:p w:rsidR="006229D7" w:rsidRDefault="00622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FA" w:rsidRDefault="004931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4F" w:rsidRDefault="0030304F" w:rsidP="0030304F">
    <w:pPr>
      <w:pStyle w:val="Kopfzeile"/>
      <w:rPr>
        <w:sz w:val="14"/>
        <w:szCs w:val="14"/>
      </w:rPr>
    </w:pPr>
  </w:p>
  <w:p w:rsidR="0030304F" w:rsidRDefault="0030304F" w:rsidP="0030304F">
    <w:pPr>
      <w:pStyle w:val="Kopfzeile"/>
      <w:rPr>
        <w:sz w:val="14"/>
        <w:szCs w:val="14"/>
      </w:rPr>
    </w:pPr>
  </w:p>
  <w:p w:rsidR="0030304F" w:rsidRDefault="0030304F" w:rsidP="0030304F">
    <w:pPr>
      <w:pStyle w:val="Kopfzeile"/>
      <w:rPr>
        <w:sz w:val="14"/>
        <w:szCs w:val="14"/>
      </w:rPr>
    </w:pPr>
  </w:p>
  <w:p w:rsidR="0030304F" w:rsidRDefault="0030304F" w:rsidP="0030304F">
    <w:pPr>
      <w:pStyle w:val="Kopfzeile"/>
      <w:rPr>
        <w:sz w:val="14"/>
        <w:szCs w:val="14"/>
      </w:rPr>
    </w:pPr>
  </w:p>
  <w:p w:rsidR="0030304F" w:rsidRDefault="0030304F" w:rsidP="0030304F">
    <w:pPr>
      <w:pStyle w:val="Kopfzeile"/>
      <w:rPr>
        <w:sz w:val="14"/>
        <w:szCs w:val="14"/>
      </w:rPr>
    </w:pPr>
  </w:p>
  <w:p w:rsidR="0030304F" w:rsidRDefault="0030304F" w:rsidP="0030304F">
    <w:pPr>
      <w:pStyle w:val="Kopfzeile"/>
      <w:rPr>
        <w:sz w:val="14"/>
        <w:szCs w:val="14"/>
      </w:rPr>
    </w:pPr>
  </w:p>
  <w:p w:rsidR="0030304F" w:rsidRDefault="0030304F" w:rsidP="0030304F">
    <w:pPr>
      <w:pStyle w:val="Kopfzeile"/>
      <w:rPr>
        <w:sz w:val="14"/>
        <w:szCs w:val="14"/>
      </w:rPr>
    </w:pPr>
  </w:p>
  <w:p w:rsidR="002D7C55" w:rsidRPr="0030304F" w:rsidRDefault="002D7C55" w:rsidP="0030304F">
    <w:pPr>
      <w:pStyle w:val="Kopfzeile"/>
      <w:rPr>
        <w:sz w:val="14"/>
        <w:szCs w:val="14"/>
      </w:rPr>
    </w:pPr>
    <w:r w:rsidRPr="0030304F">
      <w:rPr>
        <w:sz w:val="14"/>
        <w:szCs w:val="14"/>
      </w:rPr>
      <w:t xml:space="preserve">Seite </w:t>
    </w:r>
    <w:r w:rsidRPr="0030304F">
      <w:rPr>
        <w:rStyle w:val="Seitenzahl"/>
        <w:rFonts w:ascii="Arial" w:hAnsi="Arial"/>
        <w:sz w:val="14"/>
        <w:szCs w:val="14"/>
      </w:rPr>
      <w:fldChar w:fldCharType="begin"/>
    </w:r>
    <w:r w:rsidRPr="0030304F">
      <w:rPr>
        <w:rStyle w:val="Seitenzahl"/>
        <w:rFonts w:ascii="Arial" w:hAnsi="Arial"/>
        <w:sz w:val="14"/>
        <w:szCs w:val="14"/>
      </w:rPr>
      <w:instrText xml:space="preserve"> PAGE </w:instrText>
    </w:r>
    <w:r w:rsidRPr="0030304F">
      <w:rPr>
        <w:rStyle w:val="Seitenzahl"/>
        <w:rFonts w:ascii="Arial" w:hAnsi="Arial"/>
        <w:sz w:val="14"/>
        <w:szCs w:val="14"/>
      </w:rPr>
      <w:fldChar w:fldCharType="separate"/>
    </w:r>
    <w:r w:rsidR="00E17AF5">
      <w:rPr>
        <w:rStyle w:val="Seitenzahl"/>
        <w:rFonts w:ascii="Arial" w:hAnsi="Arial"/>
        <w:noProof/>
        <w:sz w:val="14"/>
        <w:szCs w:val="14"/>
      </w:rPr>
      <w:t>2</w:t>
    </w:r>
    <w:r w:rsidRPr="0030304F">
      <w:rPr>
        <w:rStyle w:val="Seitenzahl"/>
        <w:rFonts w:ascii="Arial" w:hAnsi="Arial"/>
        <w:sz w:val="14"/>
        <w:szCs w:val="14"/>
      </w:rPr>
      <w:fldChar w:fldCharType="end"/>
    </w:r>
    <w:r w:rsidRPr="0030304F">
      <w:rPr>
        <w:rStyle w:val="Seitenzahl"/>
        <w:rFonts w:ascii="Arial" w:hAnsi="Arial"/>
        <w:sz w:val="14"/>
        <w:szCs w:val="14"/>
      </w:rPr>
      <w:t xml:space="preserve"> von </w:t>
    </w:r>
    <w:r w:rsidRPr="0030304F">
      <w:rPr>
        <w:rStyle w:val="Seitenzahl"/>
        <w:rFonts w:ascii="Arial" w:hAnsi="Arial"/>
        <w:sz w:val="14"/>
        <w:szCs w:val="14"/>
      </w:rPr>
      <w:fldChar w:fldCharType="begin"/>
    </w:r>
    <w:r w:rsidRPr="0030304F">
      <w:rPr>
        <w:rStyle w:val="Seitenzahl"/>
        <w:rFonts w:ascii="Arial" w:hAnsi="Arial"/>
        <w:sz w:val="14"/>
        <w:szCs w:val="14"/>
      </w:rPr>
      <w:instrText xml:space="preserve"> NUMPAGES </w:instrText>
    </w:r>
    <w:r w:rsidRPr="0030304F">
      <w:rPr>
        <w:rStyle w:val="Seitenzahl"/>
        <w:rFonts w:ascii="Arial" w:hAnsi="Arial"/>
        <w:sz w:val="14"/>
        <w:szCs w:val="14"/>
      </w:rPr>
      <w:fldChar w:fldCharType="separate"/>
    </w:r>
    <w:r w:rsidR="00E17AF5">
      <w:rPr>
        <w:rStyle w:val="Seitenzahl"/>
        <w:rFonts w:ascii="Arial" w:hAnsi="Arial"/>
        <w:noProof/>
        <w:sz w:val="14"/>
        <w:szCs w:val="14"/>
      </w:rPr>
      <w:t>2</w:t>
    </w:r>
    <w:r w:rsidRPr="0030304F">
      <w:rPr>
        <w:rStyle w:val="Seitenzahl"/>
        <w:rFonts w:ascii="Arial" w:hAnsi="Arial"/>
        <w:sz w:val="14"/>
        <w:szCs w:val="1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55" w:rsidRDefault="00071271" w:rsidP="00A04944">
    <w:pPr>
      <w:pStyle w:val="Kopfzeile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8ADBC4C" wp14:editId="3C1DAF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87685"/>
          <wp:effectExtent l="0" t="0" r="2540" b="0"/>
          <wp:wrapNone/>
          <wp:docPr id="7" name="Bild 2" descr="Briefpapier HPV ohne 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papier HPV ohne 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4A"/>
    <w:rsid w:val="000413CB"/>
    <w:rsid w:val="0005485E"/>
    <w:rsid w:val="00062325"/>
    <w:rsid w:val="00071271"/>
    <w:rsid w:val="000D772E"/>
    <w:rsid w:val="0011491A"/>
    <w:rsid w:val="001263FD"/>
    <w:rsid w:val="00146C40"/>
    <w:rsid w:val="00160F9E"/>
    <w:rsid w:val="00184C4C"/>
    <w:rsid w:val="00192311"/>
    <w:rsid w:val="001A3974"/>
    <w:rsid w:val="001C2CCB"/>
    <w:rsid w:val="001F6027"/>
    <w:rsid w:val="0024654A"/>
    <w:rsid w:val="00264C55"/>
    <w:rsid w:val="002A3A9F"/>
    <w:rsid w:val="002C297F"/>
    <w:rsid w:val="002D7C55"/>
    <w:rsid w:val="002F4ACF"/>
    <w:rsid w:val="002F517F"/>
    <w:rsid w:val="0030304F"/>
    <w:rsid w:val="00334165"/>
    <w:rsid w:val="0034162B"/>
    <w:rsid w:val="0036304E"/>
    <w:rsid w:val="00383122"/>
    <w:rsid w:val="003937A4"/>
    <w:rsid w:val="00407DC7"/>
    <w:rsid w:val="00441D1E"/>
    <w:rsid w:val="0045112B"/>
    <w:rsid w:val="00460C3D"/>
    <w:rsid w:val="004931FA"/>
    <w:rsid w:val="005057FA"/>
    <w:rsid w:val="00522CBC"/>
    <w:rsid w:val="00534B13"/>
    <w:rsid w:val="0058252F"/>
    <w:rsid w:val="005948E7"/>
    <w:rsid w:val="005D0433"/>
    <w:rsid w:val="005E679D"/>
    <w:rsid w:val="006229D7"/>
    <w:rsid w:val="00627F34"/>
    <w:rsid w:val="006336AC"/>
    <w:rsid w:val="006361D9"/>
    <w:rsid w:val="00653653"/>
    <w:rsid w:val="00665F1C"/>
    <w:rsid w:val="00690470"/>
    <w:rsid w:val="006913D6"/>
    <w:rsid w:val="006B7132"/>
    <w:rsid w:val="006F209D"/>
    <w:rsid w:val="00741BEC"/>
    <w:rsid w:val="007D3391"/>
    <w:rsid w:val="008142CB"/>
    <w:rsid w:val="0082778F"/>
    <w:rsid w:val="00832582"/>
    <w:rsid w:val="008770A0"/>
    <w:rsid w:val="008A31E5"/>
    <w:rsid w:val="008E4A82"/>
    <w:rsid w:val="008F0B7B"/>
    <w:rsid w:val="0091208C"/>
    <w:rsid w:val="009230C0"/>
    <w:rsid w:val="00937BA0"/>
    <w:rsid w:val="00937F00"/>
    <w:rsid w:val="0095742C"/>
    <w:rsid w:val="00995B8D"/>
    <w:rsid w:val="009C1F18"/>
    <w:rsid w:val="009C6DF6"/>
    <w:rsid w:val="009D26B9"/>
    <w:rsid w:val="00A04944"/>
    <w:rsid w:val="00A27DE9"/>
    <w:rsid w:val="00A752B3"/>
    <w:rsid w:val="00AA6F99"/>
    <w:rsid w:val="00AE1046"/>
    <w:rsid w:val="00B4604D"/>
    <w:rsid w:val="00B857F0"/>
    <w:rsid w:val="00BC3345"/>
    <w:rsid w:val="00BC4B22"/>
    <w:rsid w:val="00BD09CD"/>
    <w:rsid w:val="00BD3DE2"/>
    <w:rsid w:val="00BF513F"/>
    <w:rsid w:val="00C2247F"/>
    <w:rsid w:val="00C60A46"/>
    <w:rsid w:val="00C82A4A"/>
    <w:rsid w:val="00C87F53"/>
    <w:rsid w:val="00CB1677"/>
    <w:rsid w:val="00D0270E"/>
    <w:rsid w:val="00D32941"/>
    <w:rsid w:val="00D37317"/>
    <w:rsid w:val="00D620C1"/>
    <w:rsid w:val="00D93649"/>
    <w:rsid w:val="00DE1A3F"/>
    <w:rsid w:val="00E109C8"/>
    <w:rsid w:val="00E17AF5"/>
    <w:rsid w:val="00E24FA5"/>
    <w:rsid w:val="00E45942"/>
    <w:rsid w:val="00E66EFA"/>
    <w:rsid w:val="00EE7C32"/>
    <w:rsid w:val="00F26F64"/>
    <w:rsid w:val="00F27DC5"/>
    <w:rsid w:val="00F42946"/>
    <w:rsid w:val="00F64CFC"/>
    <w:rsid w:val="00FA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34162B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rsid w:val="00534B13"/>
    <w:rPr>
      <w:rFonts w:ascii="News702 BT" w:hAnsi="News702 BT"/>
      <w:sz w:val="20"/>
    </w:rPr>
  </w:style>
  <w:style w:type="character" w:styleId="Hyperlink">
    <w:name w:val="Hyperlink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EinfacherAbsatz">
    <w:name w:val="[Einfacher Absatz]"/>
    <w:basedOn w:val="Standard"/>
    <w:uiPriority w:val="99"/>
    <w:rsid w:val="00B857F0"/>
    <w:pPr>
      <w:autoSpaceDE w:val="0"/>
      <w:autoSpaceDN w:val="0"/>
      <w:adjustRightInd w:val="0"/>
      <w:spacing w:line="288" w:lineRule="auto"/>
      <w:textAlignment w:val="center"/>
    </w:pPr>
    <w:rPr>
      <w:rFonts w:ascii="Dutch 801 SWA" w:hAnsi="Dutch 801 SWA" w:cs="Dutch 801 SW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34162B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rsid w:val="00534B13"/>
    <w:rPr>
      <w:rFonts w:ascii="News702 BT" w:hAnsi="News702 BT"/>
      <w:sz w:val="20"/>
    </w:rPr>
  </w:style>
  <w:style w:type="character" w:styleId="Hyperlink">
    <w:name w:val="Hyperlink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EinfacherAbsatz">
    <w:name w:val="[Einfacher Absatz]"/>
    <w:basedOn w:val="Standard"/>
    <w:uiPriority w:val="99"/>
    <w:rsid w:val="00B857F0"/>
    <w:pPr>
      <w:autoSpaceDE w:val="0"/>
      <w:autoSpaceDN w:val="0"/>
      <w:adjustRightInd w:val="0"/>
      <w:spacing w:line="288" w:lineRule="auto"/>
      <w:textAlignment w:val="center"/>
    </w:pPr>
    <w:rPr>
      <w:rFonts w:ascii="Dutch 801 SWA" w:hAnsi="Dutch 801 SWA" w:cs="Dutch 801 SW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unden\HPV\Briefpapier%20HPV\Briefvorlage%20HPV%20Schatzmeister%20WE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HPV Schatzmeister WEB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Andreas Warmbein</dc:creator>
  <cp:lastModifiedBy>Andreas Warmbein</cp:lastModifiedBy>
  <cp:revision>3</cp:revision>
  <cp:lastPrinted>2013-01-14T14:41:00Z</cp:lastPrinted>
  <dcterms:created xsi:type="dcterms:W3CDTF">2015-04-30T09:33:00Z</dcterms:created>
  <dcterms:modified xsi:type="dcterms:W3CDTF">2015-04-30T09:54:00Z</dcterms:modified>
</cp:coreProperties>
</file>